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0" w:rsidRPr="00A65ED2" w:rsidRDefault="00EA47A0" w:rsidP="00EA47A0">
      <w:pPr>
        <w:jc w:val="center"/>
        <w:rPr>
          <w:rFonts w:asciiTheme="majorHAnsi" w:hAnsiTheme="majorHAnsi" w:cs="Arial"/>
          <w:bCs/>
          <w:sz w:val="28"/>
          <w:szCs w:val="28"/>
          <w:lang w:val="sk-SK"/>
        </w:rPr>
      </w:pPr>
      <w:bookmarkStart w:id="0" w:name="_GoBack"/>
      <w:bookmarkEnd w:id="0"/>
      <w:r w:rsidRPr="00A65ED2">
        <w:rPr>
          <w:rFonts w:asciiTheme="majorHAnsi" w:hAnsiTheme="majorHAnsi" w:cs="Arial"/>
          <w:bCs/>
          <w:sz w:val="28"/>
          <w:szCs w:val="28"/>
          <w:lang w:val="sk-SK"/>
        </w:rPr>
        <w:t>SLOVENSKÁ TECHNICKÁ UNIVERZITA V BRATISLAVE</w:t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lang w:val="sk-SK"/>
        </w:rPr>
      </w:pPr>
    </w:p>
    <w:p w:rsidR="00EA47A0" w:rsidRPr="00A65ED2" w:rsidRDefault="00EA47A0" w:rsidP="00EA47A0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A65ED2">
        <w:rPr>
          <w:rFonts w:asciiTheme="majorHAnsi" w:hAnsiTheme="majorHAnsi" w:cs="Arial"/>
          <w:b/>
          <w:bCs/>
          <w:sz w:val="28"/>
          <w:szCs w:val="28"/>
          <w:lang w:val="sk-SK"/>
        </w:rPr>
        <w:t>Návrh na priznanie štipendia</w:t>
      </w:r>
    </w:p>
    <w:p w:rsidR="00EA47A0" w:rsidRPr="00A65ED2" w:rsidRDefault="00EA47A0" w:rsidP="006113BA">
      <w:pPr>
        <w:ind w:right="-8"/>
        <w:jc w:val="center"/>
        <w:rPr>
          <w:rFonts w:asciiTheme="majorHAnsi" w:hAnsiTheme="majorHAnsi" w:cs="Arial"/>
          <w:bCs/>
          <w:sz w:val="16"/>
          <w:szCs w:val="16"/>
          <w:lang w:val="sk-SK"/>
        </w:rPr>
      </w:pP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 xml:space="preserve">v súlade so Štipendijným poriadkom Slovenskej technickej univerzity v Bratislave č. 8/2013 </w:t>
      </w:r>
      <w:r w:rsidR="00693FF0" w:rsidRPr="00A65ED2">
        <w:rPr>
          <w:rFonts w:asciiTheme="majorHAnsi" w:hAnsiTheme="majorHAnsi" w:cs="Arial"/>
          <w:bCs/>
          <w:sz w:val="16"/>
          <w:szCs w:val="16"/>
          <w:lang w:val="sk-SK"/>
        </w:rPr>
        <w:t xml:space="preserve">v znení jeho Dodatku č. 1 </w:t>
      </w: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>(ďalej len „</w:t>
      </w:r>
      <w:r w:rsidR="006113BA" w:rsidRPr="00A65ED2">
        <w:rPr>
          <w:rFonts w:asciiTheme="majorHAnsi" w:hAnsiTheme="majorHAnsi" w:cs="Arial"/>
          <w:bCs/>
          <w:sz w:val="16"/>
          <w:szCs w:val="16"/>
          <w:lang w:val="sk-SK"/>
        </w:rPr>
        <w:t>Š</w:t>
      </w: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>tipendijný poriadok STU“)</w:t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lang w:val="sk-SK"/>
        </w:rPr>
      </w:pPr>
    </w:p>
    <w:p w:rsidR="00EA47A0" w:rsidRPr="00A65ED2" w:rsidRDefault="00EA47A0" w:rsidP="00EA47A0">
      <w:pPr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Návrhy na priznanie štipendia poskytovaného zo štipendijného fondu fakulty alebo osobitného štipendijného fondu sa predkladajú písomne príslušnému študijnému oddeleniu fakulty/inej súčasti STU. </w:t>
      </w:r>
    </w:p>
    <w:p w:rsidR="00EA47A0" w:rsidRPr="00A65ED2" w:rsidRDefault="00EA47A0" w:rsidP="006113BA">
      <w:pPr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Návrhy na priznanie štipendia poskytovaného zo štipendijného fondu rektora sa predkladajú písomne na Útvar vzdelávania a starostlivosti o študentov, Rektorátu STU, Vazovova 5, 812 43  Bratislava.</w:t>
      </w:r>
    </w:p>
    <w:p w:rsidR="00EA47A0" w:rsidRPr="00A65ED2" w:rsidRDefault="00EA47A0" w:rsidP="00EA47A0">
      <w:pPr>
        <w:jc w:val="center"/>
        <w:rPr>
          <w:rFonts w:asciiTheme="majorHAnsi" w:hAnsiTheme="majorHAnsi" w:cs="Arial"/>
          <w:b/>
          <w:bCs/>
          <w:caps/>
          <w:lang w:val="sk-SK"/>
        </w:rPr>
      </w:pPr>
      <w:r w:rsidRPr="00A65ED2">
        <w:rPr>
          <w:rFonts w:asciiTheme="majorHAnsi" w:hAnsiTheme="majorHAnsi" w:cs="Arial"/>
          <w:b/>
          <w:bCs/>
          <w:caps/>
          <w:lang w:val="sk-SK"/>
        </w:rPr>
        <w:t>Údaje o navrhovanom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82"/>
        <w:gridCol w:w="1423"/>
        <w:gridCol w:w="1142"/>
        <w:gridCol w:w="3732"/>
      </w:tblGrid>
      <w:tr w:rsidR="00EA47A0" w:rsidRPr="00A65ED2" w:rsidTr="00BD087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Štipendium/Ocenenie: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           za: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Aktivita bola realizovaná v termíne: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Meno: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Priezvisko: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Tituly: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Dátum narodenia: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Fakulta: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ID študenta:</w:t>
            </w:r>
          </w:p>
        </w:tc>
      </w:tr>
      <w:tr w:rsidR="00EA47A0" w:rsidRPr="00A65ED2" w:rsidTr="00BD087B"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Názov študijného programu: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Názov študijného odboru: </w:t>
            </w:r>
          </w:p>
        </w:tc>
      </w:tr>
      <w:tr w:rsidR="00EA47A0" w:rsidRPr="00A65ED2" w:rsidTr="00BD087B"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Stupeň štúdia: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□  I. stupeň     □ II. stupeň    □  III. stupeň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Forma štúdia: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□  denná        □  externá</w:t>
            </w:r>
          </w:p>
        </w:tc>
      </w:tr>
      <w:tr w:rsidR="00EA47A0" w:rsidRPr="00A65ED2" w:rsidTr="00BD087B">
        <w:trPr>
          <w:trHeight w:val="6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Adresa pre zaslanie korešpondencie: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rPr>
          <w:trHeight w:val="315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sym w:font="Wingdings" w:char="F028"/>
            </w: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E-mail: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rPr>
          <w:trHeight w:val="46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6113BA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Poznámka:</w:t>
            </w:r>
          </w:p>
          <w:p w:rsidR="006113BA" w:rsidRPr="00A65ED2" w:rsidRDefault="006113BA" w:rsidP="006113BA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V zmysle čl.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1 bod 9 Štipendijného poriadku STU sa š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tipendium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študentovi 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poskytuje bezhotovostne, bankovým prevodom na bankový účet vedený v Slovenskej republike, v lehote splatnosti 30 kalendárnych dní odo dňa doručenia rozhodnutia o priznaní štipendia študentovi. Na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uvedené ú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čely je študent povinný zadať do AIS číslo bankového účtu, na ktorý má byť štipendium poskytované, pričom je zodpovedný za správnosť a aktuálnosť údajov zadaných do AIS. </w:t>
            </w:r>
          </w:p>
          <w:p w:rsidR="00EA47A0" w:rsidRPr="00A65ED2" w:rsidRDefault="00A65ED2" w:rsidP="00A65ED2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STU je oprávnená študenta vyzvať, aby splnil uvedené povinnosti. Ak študent ani po výzve tieto povinnosti nesplní, štipendium mu nebude priznané a poskytnuté.</w:t>
            </w:r>
            <w:r w:rsidRPr="00A65ED2"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EA47A0" w:rsidRPr="00A65ED2" w:rsidRDefault="00EA47A0" w:rsidP="00EA47A0">
      <w:pPr>
        <w:jc w:val="both"/>
        <w:rPr>
          <w:rFonts w:asciiTheme="majorHAnsi" w:hAnsiTheme="majorHAnsi" w:cs="Arial"/>
          <w:b/>
          <w:bCs/>
          <w:caps/>
          <w:lang w:val="sk-SK"/>
        </w:rPr>
      </w:pPr>
    </w:p>
    <w:p w:rsidR="00EA47A0" w:rsidRPr="0039770C" w:rsidRDefault="00EA47A0" w:rsidP="00EA47A0">
      <w:pPr>
        <w:jc w:val="both"/>
        <w:rPr>
          <w:rFonts w:asciiTheme="majorHAnsi" w:hAnsiTheme="majorHAnsi" w:cs="Arial"/>
          <w:bCs/>
          <w:sz w:val="22"/>
          <w:szCs w:val="20"/>
          <w:lang w:val="sk-SK"/>
        </w:rPr>
      </w:pPr>
      <w:r w:rsidRPr="0039770C">
        <w:rPr>
          <w:rFonts w:asciiTheme="majorHAnsi" w:hAnsiTheme="majorHAnsi" w:cs="Arial"/>
          <w:bCs/>
          <w:sz w:val="22"/>
          <w:szCs w:val="20"/>
          <w:lang w:val="sk-SK"/>
        </w:rPr>
        <w:t>Príloha</w:t>
      </w:r>
      <w:r w:rsidR="0039770C">
        <w:rPr>
          <w:rFonts w:asciiTheme="majorHAnsi" w:hAnsiTheme="majorHAnsi" w:cs="Arial"/>
          <w:bCs/>
          <w:sz w:val="22"/>
          <w:szCs w:val="20"/>
          <w:lang w:val="sk-SK"/>
        </w:rPr>
        <w:t xml:space="preserve"> návrhu</w:t>
      </w:r>
      <w:r w:rsidRPr="0039770C">
        <w:rPr>
          <w:rFonts w:asciiTheme="majorHAnsi" w:hAnsiTheme="majorHAnsi" w:cs="Arial"/>
          <w:bCs/>
          <w:sz w:val="22"/>
          <w:szCs w:val="20"/>
          <w:lang w:val="sk-SK"/>
        </w:rPr>
        <w:t>: fotokópia dokladu, diplomu o udelení ocenenia, prípadne iný relevantný dokument potvrdzujúci splnenie kritéria na priznanie štipendia.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8A5DE7">
      <w:pPr>
        <w:ind w:firstLine="7088"/>
        <w:jc w:val="both"/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br w:type="page"/>
      </w:r>
    </w:p>
    <w:p w:rsidR="00E14F13" w:rsidRPr="00A65ED2" w:rsidRDefault="00E14F13" w:rsidP="00EA47A0">
      <w:pPr>
        <w:ind w:right="503"/>
        <w:jc w:val="right"/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A47A0" w:rsidRPr="00A65ED2" w:rsidRDefault="00EA47A0" w:rsidP="00EA47A0">
      <w:pPr>
        <w:tabs>
          <w:tab w:val="left" w:pos="0"/>
          <w:tab w:val="right" w:pos="9070"/>
        </w:tabs>
        <w:rPr>
          <w:rFonts w:asciiTheme="majorHAnsi" w:hAnsiTheme="majorHAnsi" w:cs="Arial"/>
          <w:b/>
          <w:cap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caps/>
          <w:sz w:val="22"/>
          <w:szCs w:val="22"/>
          <w:lang w:val="sk-SK"/>
        </w:rPr>
        <w:t>Zdôvodnenie predloženia návrhu</w:t>
      </w:r>
    </w:p>
    <w:p w:rsidR="00EA47A0" w:rsidRPr="00A65ED2" w:rsidRDefault="00EA47A0" w:rsidP="00EA47A0">
      <w:pPr>
        <w:tabs>
          <w:tab w:val="left" w:pos="0"/>
          <w:tab w:val="right" w:pos="9070"/>
        </w:tabs>
        <w:rPr>
          <w:rFonts w:asciiTheme="majorHAnsi" w:hAnsiTheme="majorHAnsi" w:cs="Arial"/>
          <w:sz w:val="18"/>
          <w:szCs w:val="18"/>
          <w:lang w:val="sk-SK"/>
        </w:rPr>
      </w:pPr>
      <w:r w:rsidRPr="00A65ED2">
        <w:rPr>
          <w:rFonts w:asciiTheme="majorHAnsi" w:hAnsiTheme="majorHAnsi" w:cs="Arial"/>
          <w:i/>
          <w:sz w:val="18"/>
          <w:szCs w:val="18"/>
          <w:lang w:val="sk-SK"/>
        </w:rPr>
        <w:t>(vyznačte navrhovaný druh štipendia)</w:t>
      </w:r>
    </w:p>
    <w:p w:rsidR="00EA47A0" w:rsidRPr="00A65ED2" w:rsidRDefault="00EA47A0" w:rsidP="00EA47A0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Motivačné štipendium za mimoriadne výsledky podľa čl. 6 bod 1 Štipendijného poriadku STU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mimoriadne plnenie študijných povinností,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mimoriadny výsledok v oblasti výskumu alebo vývoja,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úspešnú reprezentáciu STU, fakulty, alebo inej súčasti STU v športových súťažiach,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úspešnú reprezentáciu STU, fakulty, alebo inej súčasti STU v umeleckých súťažiach,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úspešnú reprezentáciu STU, fakulty, alebo inej súčasti STU v súťažiach v oblasti štúdia, výskumu alebo vývoja.</w:t>
      </w:r>
    </w:p>
    <w:p w:rsidR="00EA47A0" w:rsidRPr="00A65ED2" w:rsidRDefault="00EA47A0" w:rsidP="00EA47A0">
      <w:p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Motivačné štipendium za mimoriadne výsledky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, prípadne mimoriadne štipendium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 xml:space="preserve">z vlastných zdrojov </w:t>
      </w:r>
      <w:r w:rsidR="004C4CEA" w:rsidRPr="00A65ED2">
        <w:rPr>
          <w:rFonts w:asciiTheme="majorHAnsi" w:hAnsiTheme="majorHAnsi" w:cs="Arial"/>
          <w:b/>
          <w:sz w:val="22"/>
          <w:szCs w:val="22"/>
          <w:lang w:val="sk-SK"/>
        </w:rPr>
        <w:t>podľa čl. 6 bod 4 písm. b) alebo čl. 7 bod 3 písm. b) Štipendijného poriadku STU</w:t>
      </w:r>
      <w:r w:rsidR="004C4CEA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súvisiace s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ocenen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ím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„Študent roka“</w:t>
      </w:r>
      <w:r w:rsidR="004C4CEA">
        <w:rPr>
          <w:rFonts w:asciiTheme="majorHAnsi" w:hAnsiTheme="majorHAnsi" w:cs="Arial"/>
          <w:b/>
          <w:sz w:val="22"/>
          <w:szCs w:val="22"/>
          <w:lang w:val="sk-SK"/>
        </w:rPr>
        <w:t xml:space="preserve"> za mimoriadne výsledky: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študijné výsledky,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študijné výsledky dosiahnuté v rámci akademickej mobility na inej vysokej škole,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výsledok v oblasti výskumu alebo vývoja,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športový výkon,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umelecký výkon,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mimoriadnu činnosť konanú v prospech STU,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humánny čin.</w:t>
      </w:r>
    </w:p>
    <w:p w:rsidR="00EA47A0" w:rsidRPr="00A65ED2" w:rsidRDefault="00EA47A0" w:rsidP="00EA47A0">
      <w:pPr>
        <w:ind w:left="567"/>
        <w:jc w:val="both"/>
        <w:rPr>
          <w:rFonts w:asciiTheme="majorHAnsi" w:hAnsiTheme="majorHAnsi" w:cs="Arial"/>
          <w:bCs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Mimoriadne štipendium z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> vlastných zdrojov podľa čl. 8 Š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tipendijného poriadku STU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za vynikajúce plnenie študijných povinností počas celého štúdia,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za vynikajúcu záverečnú prácu,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štúdia v rámci mimo univerzitnej mobility študenta,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zahraničných študentov,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vrcholových športovcov,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štúdia na STU,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426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za významnú činnosť konanú v prospech STU,</w:t>
      </w:r>
    </w:p>
    <w:p w:rsidR="00EA47A0" w:rsidRPr="0042753F" w:rsidRDefault="0042753F" w:rsidP="00E90252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 xml:space="preserve">ďalšie mimoriadne štipendiá, ktoré nie sú v rozpore s  </w:t>
      </w:r>
      <w:r w:rsidR="00EA47A0" w:rsidRPr="0042753F">
        <w:rPr>
          <w:rFonts w:asciiTheme="majorHAnsi" w:hAnsiTheme="majorHAnsi" w:cs="Arial"/>
          <w:sz w:val="22"/>
          <w:szCs w:val="22"/>
          <w:lang w:val="sk-SK"/>
        </w:rPr>
        <w:t xml:space="preserve">čl. 8 bod 1 štipendijného poriadku </w:t>
      </w:r>
      <w:r w:rsidR="00EA47A0" w:rsidRPr="0042753F">
        <w:rPr>
          <w:rFonts w:asciiTheme="majorHAnsi" w:hAnsiTheme="majorHAnsi" w:cs="Arial"/>
          <w:i/>
          <w:sz w:val="22"/>
          <w:szCs w:val="22"/>
          <w:lang w:val="sk-SK"/>
        </w:rPr>
        <w:t>(uviesť stručné zdôvodnenie)</w:t>
      </w:r>
      <w:r w:rsidR="00EA47A0" w:rsidRPr="0042753F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3B30CB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7F2CD8" w:rsidRDefault="007F2CD8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3B30CB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3B30CB" w:rsidRPr="00A65ED2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9301A9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Mimoriadne štipendium z vlastných zdrojov </w:t>
      </w:r>
      <w:r w:rsidR="003B30CB">
        <w:rPr>
          <w:rFonts w:asciiTheme="majorHAnsi" w:hAnsiTheme="majorHAnsi" w:cs="Arial"/>
          <w:b/>
          <w:sz w:val="22"/>
          <w:szCs w:val="22"/>
          <w:lang w:val="sk-SK"/>
        </w:rPr>
        <w:t xml:space="preserve">súvisiace s ocenením 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„Cena rektora STU“ 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podľa </w:t>
      </w:r>
      <w:r w:rsidR="00963EFA">
        <w:rPr>
          <w:rFonts w:asciiTheme="majorHAnsi" w:hAnsiTheme="majorHAnsi" w:cs="Arial"/>
          <w:b/>
          <w:sz w:val="22"/>
          <w:szCs w:val="22"/>
          <w:lang w:val="sk-SK"/>
        </w:rPr>
        <w:t xml:space="preserve">Smernice rektora č. 6/2015 Pravidlá udeľovania ocenenia Cena rektora STU v spojení s 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>čl. 7 bod 3 písm. b) Štipendijného poriadku STU</w:t>
      </w:r>
    </w:p>
    <w:p w:rsidR="003B30CB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za vynikajúce plnenie študijných povinností počas celého štúdia</w:t>
      </w:r>
      <w:r w:rsidR="003B30CB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6A1D63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bakalárskeho študijného programu</w:t>
      </w:r>
    </w:p>
    <w:p w:rsidR="00EA47A0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inžinierskeho</w:t>
      </w:r>
      <w:r w:rsidR="003A4C98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/ magisterského študijného programu,</w:t>
      </w:r>
    </w:p>
    <w:p w:rsidR="00740BC4" w:rsidRPr="00A65ED2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doktorandského študijného programu</w:t>
      </w:r>
      <w:r>
        <w:rPr>
          <w:rFonts w:asciiTheme="majorHAnsi" w:hAnsiTheme="majorHAnsi" w:cs="Arial"/>
          <w:sz w:val="22"/>
          <w:szCs w:val="22"/>
          <w:lang w:val="sk-SK"/>
        </w:rPr>
        <w:t>;</w:t>
      </w:r>
    </w:p>
    <w:p w:rsidR="00EA47A0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za </w:t>
      </w:r>
      <w:r w:rsidR="00740BC4">
        <w:rPr>
          <w:rFonts w:asciiTheme="majorHAnsi" w:hAnsiTheme="majorHAnsi" w:cs="Arial"/>
          <w:sz w:val="22"/>
          <w:szCs w:val="22"/>
          <w:lang w:val="sk-SK"/>
        </w:rPr>
        <w:t xml:space="preserve">výnimočné výsledky dosiahnuté v odbornej činnosti 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počas štúdia</w:t>
      </w:r>
      <w:r w:rsidR="00740BC4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740BC4" w:rsidRDefault="00740BC4" w:rsidP="00740BC4">
      <w:pPr>
        <w:numPr>
          <w:ilvl w:val="2"/>
          <w:numId w:val="29"/>
        </w:numPr>
        <w:tabs>
          <w:tab w:val="left" w:pos="-851"/>
          <w:tab w:val="left" w:pos="993"/>
        </w:tabs>
        <w:ind w:left="1276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bakalárskeho študijného programu,</w:t>
      </w:r>
    </w:p>
    <w:p w:rsidR="00740BC4" w:rsidRDefault="00740BC4" w:rsidP="00740BC4">
      <w:pPr>
        <w:numPr>
          <w:ilvl w:val="2"/>
          <w:numId w:val="29"/>
        </w:numPr>
        <w:tabs>
          <w:tab w:val="left" w:pos="-851"/>
          <w:tab w:val="left" w:pos="993"/>
        </w:tabs>
        <w:ind w:left="1276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inžinierskeho/ magisterského študijného programu,.</w:t>
      </w:r>
    </w:p>
    <w:p w:rsidR="00EA47A0" w:rsidRPr="00A65ED2" w:rsidRDefault="00EA47A0" w:rsidP="00EA47A0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tabs>
          <w:tab w:val="left" w:pos="-851"/>
          <w:tab w:val="left" w:pos="993"/>
        </w:tabs>
        <w:ind w:left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podľa bodu 3 bude poskytnuté:</w:t>
      </w:r>
    </w:p>
    <w:p w:rsidR="00EA47A0" w:rsidRPr="00A65ED2" w:rsidRDefault="007F2CD8" w:rsidP="00EA47A0">
      <w:pPr>
        <w:numPr>
          <w:ilvl w:val="0"/>
          <w:numId w:val="31"/>
        </w:numPr>
        <w:tabs>
          <w:tab w:val="left" w:pos="-851"/>
          <w:tab w:val="left" w:pos="993"/>
        </w:tabs>
        <w:ind w:left="851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jednorazovo</w:t>
      </w:r>
      <w:r w:rsidR="00EA47A0" w:rsidRPr="00A65ED2">
        <w:rPr>
          <w:rFonts w:asciiTheme="majorHAnsi" w:hAnsiTheme="majorHAnsi" w:cs="Arial"/>
          <w:sz w:val="22"/>
          <w:szCs w:val="22"/>
          <w:lang w:val="sk-SK"/>
        </w:rPr>
        <w:t>,</w:t>
      </w:r>
    </w:p>
    <w:p w:rsidR="00EA47A0" w:rsidRPr="00B7278B" w:rsidRDefault="00EA47A0" w:rsidP="00EA47A0">
      <w:pPr>
        <w:numPr>
          <w:ilvl w:val="0"/>
          <w:numId w:val="31"/>
        </w:numPr>
        <w:tabs>
          <w:tab w:val="left" w:pos="-851"/>
          <w:tab w:val="left" w:pos="993"/>
        </w:tabs>
        <w:ind w:left="851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pravidelne </w:t>
      </w:r>
      <w:r w:rsidRPr="00A65ED2">
        <w:rPr>
          <w:rFonts w:asciiTheme="majorHAnsi" w:hAnsiTheme="majorHAnsi" w:cs="Arial"/>
          <w:i/>
          <w:sz w:val="22"/>
          <w:szCs w:val="22"/>
          <w:lang w:val="sk-SK"/>
        </w:rPr>
        <w:t>(vyznačiť periodicitu poskytovania)</w:t>
      </w:r>
    </w:p>
    <w:p w:rsidR="00B7278B" w:rsidRDefault="00B7278B">
      <w:pPr>
        <w:rPr>
          <w:rFonts w:asciiTheme="majorHAnsi" w:hAnsiTheme="majorHAnsi" w:cs="Arial"/>
          <w:i/>
          <w:sz w:val="22"/>
          <w:szCs w:val="22"/>
          <w:lang w:val="sk-SK"/>
        </w:rPr>
      </w:pPr>
      <w:r>
        <w:rPr>
          <w:rFonts w:asciiTheme="majorHAnsi" w:hAnsiTheme="majorHAnsi" w:cs="Arial"/>
          <w:i/>
          <w:sz w:val="22"/>
          <w:szCs w:val="22"/>
          <w:lang w:val="sk-SK"/>
        </w:rPr>
        <w:br w:type="page"/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cap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bCs/>
          <w:caps/>
          <w:sz w:val="22"/>
          <w:szCs w:val="22"/>
          <w:lang w:val="sk-SK"/>
        </w:rPr>
        <w:lastRenderedPageBreak/>
        <w:t>Údaje o predkladateľovi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Predkladám návrh na priznanie štipendia vo výške: ................ Eur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Meno a priezvisko, tituly: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Funkcia: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Pracovisko: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A47A0" w:rsidRPr="00A65ED2" w:rsidRDefault="00EA47A0" w:rsidP="00A65ED2">
      <w:pPr>
        <w:tabs>
          <w:tab w:val="left" w:pos="0"/>
          <w:tab w:val="right" w:pos="9072"/>
        </w:tabs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Dňa ..........................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 xml:space="preserve"> </w:t>
      </w: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>....................................................</w:t>
      </w:r>
    </w:p>
    <w:p w:rsidR="00EA47A0" w:rsidRDefault="00EA47A0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podpis predkladateľa</w:t>
      </w:r>
    </w:p>
    <w:p w:rsidR="00B7278B" w:rsidRDefault="00B7278B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B7278B" w:rsidRPr="00A65ED2" w:rsidRDefault="00B7278B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A65ED2" w:rsidRDefault="00C62181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pict>
          <v:rect id="_x0000_i1025" style="width:0;height:1.5pt" o:hralign="center" o:hrstd="t" o:hr="t" fillcolor="#a0a0a0" stroked="f"/>
        </w:pict>
      </w:r>
    </w:p>
    <w:p w:rsidR="00EA47A0" w:rsidRDefault="00EA47A0" w:rsidP="00EA47A0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B7278B" w:rsidRPr="00A65ED2" w:rsidRDefault="00B7278B" w:rsidP="00EA47A0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Rozhodnutie dekana fakulty/rektora STU: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□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 xml:space="preserve">nesúhlasím 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□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>súhlasím s vyplatením štipendia vo   výške: ...................Eur.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A65ED2" w:rsidRDefault="00A65ED2" w:rsidP="00A65ED2">
      <w:pPr>
        <w:tabs>
          <w:tab w:val="left" w:pos="0"/>
          <w:tab w:val="right" w:pos="9072"/>
        </w:tabs>
        <w:rPr>
          <w:rFonts w:asciiTheme="majorHAnsi" w:hAnsiTheme="majorHAnsi" w:cs="Arial"/>
          <w:sz w:val="20"/>
          <w:szCs w:val="20"/>
          <w:lang w:val="sk-SK"/>
        </w:rPr>
      </w:pPr>
      <w:r>
        <w:rPr>
          <w:rFonts w:asciiTheme="majorHAnsi" w:hAnsiTheme="majorHAnsi" w:cs="Arial"/>
          <w:sz w:val="20"/>
          <w:szCs w:val="20"/>
          <w:lang w:val="sk-SK"/>
        </w:rPr>
        <w:t>Dňa ..........................</w:t>
      </w:r>
      <w:r>
        <w:rPr>
          <w:rFonts w:asciiTheme="majorHAnsi" w:hAnsiTheme="majorHAnsi" w:cs="Arial"/>
          <w:sz w:val="20"/>
          <w:szCs w:val="20"/>
          <w:lang w:val="sk-SK"/>
        </w:rPr>
        <w:tab/>
        <w:t xml:space="preserve"> </w:t>
      </w:r>
      <w:r>
        <w:rPr>
          <w:rFonts w:asciiTheme="majorHAnsi" w:hAnsiTheme="majorHAnsi" w:cs="Arial"/>
          <w:bCs/>
          <w:sz w:val="20"/>
          <w:szCs w:val="20"/>
          <w:lang w:val="sk-SK"/>
        </w:rPr>
        <w:t>....................................................</w:t>
      </w:r>
    </w:p>
    <w:p w:rsidR="00EA47A0" w:rsidRPr="00A65ED2" w:rsidRDefault="00EA47A0" w:rsidP="00A65ED2">
      <w:pPr>
        <w:tabs>
          <w:tab w:val="left" w:pos="4395"/>
        </w:tabs>
        <w:ind w:firstLine="7230"/>
        <w:jc w:val="both"/>
        <w:rPr>
          <w:rFonts w:asciiTheme="majorHAnsi" w:eastAsia="Times New Roman" w:hAnsiTheme="majorHAnsi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dekan/rektor</w:t>
      </w:r>
    </w:p>
    <w:p w:rsidR="00764A39" w:rsidRPr="00A65ED2" w:rsidRDefault="00764A39" w:rsidP="00EA47A0">
      <w:pPr>
        <w:tabs>
          <w:tab w:val="left" w:pos="4395"/>
        </w:tabs>
        <w:jc w:val="right"/>
        <w:rPr>
          <w:rFonts w:asciiTheme="majorHAnsi" w:eastAsia="Times New Roman" w:hAnsiTheme="majorHAnsi"/>
          <w:sz w:val="22"/>
          <w:szCs w:val="22"/>
          <w:lang w:val="sk-SK"/>
        </w:rPr>
      </w:pPr>
    </w:p>
    <w:sectPr w:rsidR="00764A39" w:rsidRPr="00A65ED2" w:rsidSect="004C4CEA">
      <w:headerReference w:type="default" r:id="rId9"/>
      <w:footerReference w:type="default" r:id="rId10"/>
      <w:pgSz w:w="11900" w:h="16840"/>
      <w:pgMar w:top="1667" w:right="1127" w:bottom="992" w:left="1134" w:header="284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81" w:rsidRDefault="00C62181" w:rsidP="0030006A">
      <w:r>
        <w:separator/>
      </w:r>
    </w:p>
  </w:endnote>
  <w:endnote w:type="continuationSeparator" w:id="0">
    <w:p w:rsidR="00C62181" w:rsidRDefault="00C6218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82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700730" w:rsidRPr="007A0087" w:rsidRDefault="00700730" w:rsidP="00D63D73">
        <w:pPr>
          <w:pStyle w:val="Pta"/>
          <w:tabs>
            <w:tab w:val="clear" w:pos="4320"/>
            <w:tab w:val="left" w:pos="-142"/>
            <w:tab w:val="left" w:pos="426"/>
            <w:tab w:val="left" w:pos="567"/>
            <w:tab w:val="center" w:pos="4150"/>
            <w:tab w:val="left" w:pos="4605"/>
          </w:tabs>
          <w:ind w:hanging="426"/>
          <w:jc w:val="both"/>
          <w:rPr>
            <w:rFonts w:ascii="Calibri" w:hAnsi="Calibri" w:cs="Arial"/>
            <w:b/>
            <w:sz w:val="20"/>
            <w:szCs w:val="20"/>
            <w:lang w:val="sk-SK"/>
          </w:rPr>
        </w:pPr>
      </w:p>
      <w:p w:rsidR="00700730" w:rsidRPr="0065764E" w:rsidRDefault="00700730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5764E">
          <w:rPr>
            <w:rFonts w:asciiTheme="majorHAnsi" w:hAnsiTheme="majorHAnsi"/>
            <w:sz w:val="22"/>
            <w:szCs w:val="22"/>
          </w:rPr>
          <w:fldChar w:fldCharType="begin"/>
        </w:r>
        <w:r w:rsidRPr="0065764E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5764E">
          <w:rPr>
            <w:rFonts w:asciiTheme="majorHAnsi" w:hAnsiTheme="majorHAnsi"/>
            <w:sz w:val="22"/>
            <w:szCs w:val="22"/>
          </w:rPr>
          <w:fldChar w:fldCharType="separate"/>
        </w:r>
        <w:r w:rsidR="001201D4" w:rsidRPr="001201D4">
          <w:rPr>
            <w:rFonts w:asciiTheme="majorHAnsi" w:hAnsiTheme="majorHAnsi"/>
            <w:noProof/>
            <w:sz w:val="22"/>
            <w:szCs w:val="22"/>
            <w:lang w:val="sk-SK"/>
          </w:rPr>
          <w:t>1</w:t>
        </w:r>
        <w:r w:rsidRPr="0065764E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81" w:rsidRDefault="00C62181" w:rsidP="0030006A">
      <w:r>
        <w:separator/>
      </w:r>
    </w:p>
  </w:footnote>
  <w:footnote w:type="continuationSeparator" w:id="0">
    <w:p w:rsidR="00C62181" w:rsidRDefault="00C6218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0" w:rsidRDefault="00700730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 wp14:anchorId="71898E2D" wp14:editId="45203BAD">
          <wp:simplePos x="0" y="0"/>
          <wp:positionH relativeFrom="column">
            <wp:posOffset>-690880</wp:posOffset>
          </wp:positionH>
          <wp:positionV relativeFrom="paragraph">
            <wp:posOffset>-180340</wp:posOffset>
          </wp:positionV>
          <wp:extent cx="2333625" cy="89535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CE2">
      <w:rPr>
        <w:rFonts w:ascii="Times New Roman" w:hAnsi="Times New Roman" w:cs="Times New Roman"/>
        <w:lang w:val="sk-SK" w:eastAsia="sk-SK"/>
      </w:rPr>
      <w:t xml:space="preserve"> </w:t>
    </w:r>
  </w:p>
  <w:p w:rsidR="00700730" w:rsidRDefault="00700730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</w:p>
  <w:p w:rsidR="00700730" w:rsidRPr="008C7CB0" w:rsidRDefault="00700730" w:rsidP="008C7CB0">
    <w:pPr>
      <w:pStyle w:val="Hlavika"/>
      <w:ind w:left="-993" w:firstLine="567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39"/>
    <w:multiLevelType w:val="hybridMultilevel"/>
    <w:tmpl w:val="E348F024"/>
    <w:lvl w:ilvl="0" w:tplc="8DB0328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B4B28"/>
    <w:multiLevelType w:val="hybridMultilevel"/>
    <w:tmpl w:val="8D4E5ED2"/>
    <w:lvl w:ilvl="0" w:tplc="1A521B1E">
      <w:start w:val="1"/>
      <w:numFmt w:val="decimal"/>
      <w:lvlText w:val="(%1."/>
      <w:lvlJc w:val="left"/>
      <w:pPr>
        <w:ind w:left="578" w:hanging="72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539C"/>
    <w:multiLevelType w:val="hybridMultilevel"/>
    <w:tmpl w:val="C35420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6E6"/>
    <w:multiLevelType w:val="multilevel"/>
    <w:tmpl w:val="1116BD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689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2B25C7"/>
    <w:multiLevelType w:val="hybridMultilevel"/>
    <w:tmpl w:val="4400296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4955"/>
    <w:multiLevelType w:val="hybridMultilevel"/>
    <w:tmpl w:val="08B45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F6B"/>
    <w:multiLevelType w:val="hybridMultilevel"/>
    <w:tmpl w:val="607E230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13A4B"/>
    <w:multiLevelType w:val="hybridMultilevel"/>
    <w:tmpl w:val="2EE0C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D250F"/>
    <w:multiLevelType w:val="hybridMultilevel"/>
    <w:tmpl w:val="D5CA53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C17FC"/>
    <w:multiLevelType w:val="hybridMultilevel"/>
    <w:tmpl w:val="AB4C04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5D151E"/>
    <w:multiLevelType w:val="hybridMultilevel"/>
    <w:tmpl w:val="CC24FF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91E97"/>
    <w:multiLevelType w:val="hybridMultilevel"/>
    <w:tmpl w:val="84A6699C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E76729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550A"/>
    <w:multiLevelType w:val="hybridMultilevel"/>
    <w:tmpl w:val="50E49382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915CB"/>
    <w:multiLevelType w:val="hybridMultilevel"/>
    <w:tmpl w:val="82149EB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944DF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31"/>
  </w:num>
  <w:num w:numId="36">
    <w:abstractNumId w:val="25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1"/>
  </w:num>
  <w:num w:numId="41">
    <w:abstractNumId w:val="22"/>
  </w:num>
  <w:num w:numId="4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23"/>
  </w:num>
  <w:num w:numId="46">
    <w:abstractNumId w:val="1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0148F"/>
    <w:rsid w:val="00002A98"/>
    <w:rsid w:val="00010F8C"/>
    <w:rsid w:val="00013493"/>
    <w:rsid w:val="00013BA7"/>
    <w:rsid w:val="00016F4D"/>
    <w:rsid w:val="00027156"/>
    <w:rsid w:val="00036893"/>
    <w:rsid w:val="00040E81"/>
    <w:rsid w:val="0004737B"/>
    <w:rsid w:val="00053340"/>
    <w:rsid w:val="0005465E"/>
    <w:rsid w:val="00060D33"/>
    <w:rsid w:val="00061205"/>
    <w:rsid w:val="00061220"/>
    <w:rsid w:val="0006307B"/>
    <w:rsid w:val="00063134"/>
    <w:rsid w:val="00064239"/>
    <w:rsid w:val="00073E27"/>
    <w:rsid w:val="00074411"/>
    <w:rsid w:val="000747FF"/>
    <w:rsid w:val="00076C22"/>
    <w:rsid w:val="000806FB"/>
    <w:rsid w:val="00086558"/>
    <w:rsid w:val="000A061D"/>
    <w:rsid w:val="000A15BF"/>
    <w:rsid w:val="000B262D"/>
    <w:rsid w:val="000B2CE2"/>
    <w:rsid w:val="000B5049"/>
    <w:rsid w:val="000B5568"/>
    <w:rsid w:val="000C6C86"/>
    <w:rsid w:val="000D47B8"/>
    <w:rsid w:val="000D6594"/>
    <w:rsid w:val="000E612B"/>
    <w:rsid w:val="000F0D2D"/>
    <w:rsid w:val="000F26BE"/>
    <w:rsid w:val="000F4421"/>
    <w:rsid w:val="001001F9"/>
    <w:rsid w:val="00103D56"/>
    <w:rsid w:val="00104145"/>
    <w:rsid w:val="00110696"/>
    <w:rsid w:val="00110C88"/>
    <w:rsid w:val="001115CC"/>
    <w:rsid w:val="00112315"/>
    <w:rsid w:val="00113F3D"/>
    <w:rsid w:val="0011675A"/>
    <w:rsid w:val="001201D4"/>
    <w:rsid w:val="00121543"/>
    <w:rsid w:val="00125B39"/>
    <w:rsid w:val="00127790"/>
    <w:rsid w:val="00130F04"/>
    <w:rsid w:val="0013275D"/>
    <w:rsid w:val="001402BE"/>
    <w:rsid w:val="00141D6B"/>
    <w:rsid w:val="00145301"/>
    <w:rsid w:val="00147415"/>
    <w:rsid w:val="0016601D"/>
    <w:rsid w:val="00174C57"/>
    <w:rsid w:val="00186EFF"/>
    <w:rsid w:val="00191176"/>
    <w:rsid w:val="00193352"/>
    <w:rsid w:val="00195ABB"/>
    <w:rsid w:val="001A7B53"/>
    <w:rsid w:val="001B0F43"/>
    <w:rsid w:val="001B195A"/>
    <w:rsid w:val="001B4655"/>
    <w:rsid w:val="001B6550"/>
    <w:rsid w:val="001C33B8"/>
    <w:rsid w:val="001C359C"/>
    <w:rsid w:val="001C6D0A"/>
    <w:rsid w:val="001D3EA4"/>
    <w:rsid w:val="001F6026"/>
    <w:rsid w:val="001F7D3C"/>
    <w:rsid w:val="00204722"/>
    <w:rsid w:val="0021032B"/>
    <w:rsid w:val="00213902"/>
    <w:rsid w:val="00213E79"/>
    <w:rsid w:val="00215C21"/>
    <w:rsid w:val="00225EE8"/>
    <w:rsid w:val="002314D5"/>
    <w:rsid w:val="00234C75"/>
    <w:rsid w:val="002439F3"/>
    <w:rsid w:val="002503E3"/>
    <w:rsid w:val="00251768"/>
    <w:rsid w:val="002522F2"/>
    <w:rsid w:val="002530A1"/>
    <w:rsid w:val="00253EA0"/>
    <w:rsid w:val="00254A76"/>
    <w:rsid w:val="00257366"/>
    <w:rsid w:val="0026020E"/>
    <w:rsid w:val="002611AA"/>
    <w:rsid w:val="00261868"/>
    <w:rsid w:val="00264DA6"/>
    <w:rsid w:val="002654D3"/>
    <w:rsid w:val="002663B1"/>
    <w:rsid w:val="00274727"/>
    <w:rsid w:val="00284F5D"/>
    <w:rsid w:val="00285E8C"/>
    <w:rsid w:val="00292152"/>
    <w:rsid w:val="00292DC0"/>
    <w:rsid w:val="0029620E"/>
    <w:rsid w:val="00296862"/>
    <w:rsid w:val="002A0260"/>
    <w:rsid w:val="002A4B6E"/>
    <w:rsid w:val="002B488A"/>
    <w:rsid w:val="002B7036"/>
    <w:rsid w:val="002C4A1C"/>
    <w:rsid w:val="002D19A8"/>
    <w:rsid w:val="002D1CF0"/>
    <w:rsid w:val="002D2EC5"/>
    <w:rsid w:val="002D7F0C"/>
    <w:rsid w:val="002E01D8"/>
    <w:rsid w:val="002E3C93"/>
    <w:rsid w:val="002E4008"/>
    <w:rsid w:val="002F1183"/>
    <w:rsid w:val="002F598B"/>
    <w:rsid w:val="002F66D6"/>
    <w:rsid w:val="0030006A"/>
    <w:rsid w:val="00303DD6"/>
    <w:rsid w:val="00303DFD"/>
    <w:rsid w:val="003040D6"/>
    <w:rsid w:val="00307C4A"/>
    <w:rsid w:val="0031188A"/>
    <w:rsid w:val="00314373"/>
    <w:rsid w:val="003204BD"/>
    <w:rsid w:val="00331457"/>
    <w:rsid w:val="0033726D"/>
    <w:rsid w:val="0034177D"/>
    <w:rsid w:val="00345FF3"/>
    <w:rsid w:val="003460F4"/>
    <w:rsid w:val="003468E0"/>
    <w:rsid w:val="00351A9D"/>
    <w:rsid w:val="003548C9"/>
    <w:rsid w:val="003577D1"/>
    <w:rsid w:val="0036115D"/>
    <w:rsid w:val="0036644C"/>
    <w:rsid w:val="003675BB"/>
    <w:rsid w:val="00370C84"/>
    <w:rsid w:val="00381AA6"/>
    <w:rsid w:val="00382EBB"/>
    <w:rsid w:val="00384CDF"/>
    <w:rsid w:val="0039436A"/>
    <w:rsid w:val="0039770C"/>
    <w:rsid w:val="003A4C98"/>
    <w:rsid w:val="003A50BE"/>
    <w:rsid w:val="003A5103"/>
    <w:rsid w:val="003A5736"/>
    <w:rsid w:val="003A6E58"/>
    <w:rsid w:val="003A7F58"/>
    <w:rsid w:val="003B09AF"/>
    <w:rsid w:val="003B30CB"/>
    <w:rsid w:val="003B3AC0"/>
    <w:rsid w:val="003C373D"/>
    <w:rsid w:val="003C4327"/>
    <w:rsid w:val="003D6FF0"/>
    <w:rsid w:val="003E0339"/>
    <w:rsid w:val="003E4851"/>
    <w:rsid w:val="003E7274"/>
    <w:rsid w:val="003F067F"/>
    <w:rsid w:val="003F3622"/>
    <w:rsid w:val="003F4FD1"/>
    <w:rsid w:val="00403AF4"/>
    <w:rsid w:val="00404821"/>
    <w:rsid w:val="0040644B"/>
    <w:rsid w:val="00411302"/>
    <w:rsid w:val="0041134D"/>
    <w:rsid w:val="0041323E"/>
    <w:rsid w:val="004144EB"/>
    <w:rsid w:val="00417E55"/>
    <w:rsid w:val="004207A2"/>
    <w:rsid w:val="00422BA5"/>
    <w:rsid w:val="004256E1"/>
    <w:rsid w:val="0042753F"/>
    <w:rsid w:val="0043261F"/>
    <w:rsid w:val="0043446A"/>
    <w:rsid w:val="00435540"/>
    <w:rsid w:val="00442A28"/>
    <w:rsid w:val="00451F7F"/>
    <w:rsid w:val="00454DE9"/>
    <w:rsid w:val="0046078D"/>
    <w:rsid w:val="00465986"/>
    <w:rsid w:val="0046619E"/>
    <w:rsid w:val="00471374"/>
    <w:rsid w:val="004841D5"/>
    <w:rsid w:val="0048473C"/>
    <w:rsid w:val="004875DC"/>
    <w:rsid w:val="004901E4"/>
    <w:rsid w:val="00492DD6"/>
    <w:rsid w:val="0049507C"/>
    <w:rsid w:val="00495172"/>
    <w:rsid w:val="00495B80"/>
    <w:rsid w:val="00496E3F"/>
    <w:rsid w:val="004A26B3"/>
    <w:rsid w:val="004A40BF"/>
    <w:rsid w:val="004B4EAE"/>
    <w:rsid w:val="004C4CEA"/>
    <w:rsid w:val="004C63BB"/>
    <w:rsid w:val="004C66C5"/>
    <w:rsid w:val="004E05D6"/>
    <w:rsid w:val="004E2FF2"/>
    <w:rsid w:val="004F0199"/>
    <w:rsid w:val="00511514"/>
    <w:rsid w:val="00515EB5"/>
    <w:rsid w:val="00521486"/>
    <w:rsid w:val="0053269D"/>
    <w:rsid w:val="005409F3"/>
    <w:rsid w:val="00541D18"/>
    <w:rsid w:val="00543EED"/>
    <w:rsid w:val="00545300"/>
    <w:rsid w:val="00545F0D"/>
    <w:rsid w:val="005537BC"/>
    <w:rsid w:val="00556A65"/>
    <w:rsid w:val="00556B8B"/>
    <w:rsid w:val="005662CE"/>
    <w:rsid w:val="0056771C"/>
    <w:rsid w:val="00573C08"/>
    <w:rsid w:val="00573E83"/>
    <w:rsid w:val="0059216F"/>
    <w:rsid w:val="00592250"/>
    <w:rsid w:val="005945AF"/>
    <w:rsid w:val="00595A24"/>
    <w:rsid w:val="005A09F0"/>
    <w:rsid w:val="005A0F1E"/>
    <w:rsid w:val="005A1790"/>
    <w:rsid w:val="005A2534"/>
    <w:rsid w:val="005B17CE"/>
    <w:rsid w:val="005B1C57"/>
    <w:rsid w:val="005B2050"/>
    <w:rsid w:val="005B754E"/>
    <w:rsid w:val="005C1A66"/>
    <w:rsid w:val="005C2FE6"/>
    <w:rsid w:val="005C32D7"/>
    <w:rsid w:val="005D46D2"/>
    <w:rsid w:val="005D49B5"/>
    <w:rsid w:val="005E099E"/>
    <w:rsid w:val="005E4DB9"/>
    <w:rsid w:val="005E75CD"/>
    <w:rsid w:val="005F05ED"/>
    <w:rsid w:val="005F4376"/>
    <w:rsid w:val="005F7892"/>
    <w:rsid w:val="00601895"/>
    <w:rsid w:val="006113BA"/>
    <w:rsid w:val="006133DA"/>
    <w:rsid w:val="00614A32"/>
    <w:rsid w:val="006245B4"/>
    <w:rsid w:val="00624CBB"/>
    <w:rsid w:val="00630AF3"/>
    <w:rsid w:val="00631FBF"/>
    <w:rsid w:val="00636532"/>
    <w:rsid w:val="00636A56"/>
    <w:rsid w:val="0064162F"/>
    <w:rsid w:val="00644C29"/>
    <w:rsid w:val="006465EF"/>
    <w:rsid w:val="006526B4"/>
    <w:rsid w:val="00656602"/>
    <w:rsid w:val="00656D50"/>
    <w:rsid w:val="0065764E"/>
    <w:rsid w:val="0068030D"/>
    <w:rsid w:val="006833A0"/>
    <w:rsid w:val="00687803"/>
    <w:rsid w:val="0069151E"/>
    <w:rsid w:val="00693FF0"/>
    <w:rsid w:val="0069634D"/>
    <w:rsid w:val="006A1D63"/>
    <w:rsid w:val="006B2388"/>
    <w:rsid w:val="006C25B1"/>
    <w:rsid w:val="006C2F9A"/>
    <w:rsid w:val="006C5D75"/>
    <w:rsid w:val="006D0F4F"/>
    <w:rsid w:val="006D5C11"/>
    <w:rsid w:val="006E1806"/>
    <w:rsid w:val="006E200A"/>
    <w:rsid w:val="006E37D3"/>
    <w:rsid w:val="006E3D20"/>
    <w:rsid w:val="006F1E47"/>
    <w:rsid w:val="006F22AD"/>
    <w:rsid w:val="006F4A9A"/>
    <w:rsid w:val="0070051B"/>
    <w:rsid w:val="00700730"/>
    <w:rsid w:val="007017CE"/>
    <w:rsid w:val="00703AD5"/>
    <w:rsid w:val="007045BB"/>
    <w:rsid w:val="00714E2F"/>
    <w:rsid w:val="00716CE7"/>
    <w:rsid w:val="0072305C"/>
    <w:rsid w:val="00732886"/>
    <w:rsid w:val="00740BC4"/>
    <w:rsid w:val="00746421"/>
    <w:rsid w:val="00753B5F"/>
    <w:rsid w:val="007608DE"/>
    <w:rsid w:val="007609D9"/>
    <w:rsid w:val="00763616"/>
    <w:rsid w:val="00764876"/>
    <w:rsid w:val="00764A39"/>
    <w:rsid w:val="00774D8A"/>
    <w:rsid w:val="0077780B"/>
    <w:rsid w:val="00777A6C"/>
    <w:rsid w:val="00782A22"/>
    <w:rsid w:val="0078344F"/>
    <w:rsid w:val="00783C47"/>
    <w:rsid w:val="00787535"/>
    <w:rsid w:val="007941F8"/>
    <w:rsid w:val="00797123"/>
    <w:rsid w:val="007A0087"/>
    <w:rsid w:val="007A0519"/>
    <w:rsid w:val="007A2B90"/>
    <w:rsid w:val="007A606B"/>
    <w:rsid w:val="007B0847"/>
    <w:rsid w:val="007B2299"/>
    <w:rsid w:val="007B2659"/>
    <w:rsid w:val="007B2C79"/>
    <w:rsid w:val="007B3268"/>
    <w:rsid w:val="007B3D0E"/>
    <w:rsid w:val="007B3E89"/>
    <w:rsid w:val="007C12E5"/>
    <w:rsid w:val="007C3E67"/>
    <w:rsid w:val="007D0D49"/>
    <w:rsid w:val="007D2DAB"/>
    <w:rsid w:val="007D3141"/>
    <w:rsid w:val="007D430C"/>
    <w:rsid w:val="007D4D2A"/>
    <w:rsid w:val="007D7B07"/>
    <w:rsid w:val="007E618B"/>
    <w:rsid w:val="007F20EB"/>
    <w:rsid w:val="007F2CD8"/>
    <w:rsid w:val="007F567A"/>
    <w:rsid w:val="007F74F8"/>
    <w:rsid w:val="007F7524"/>
    <w:rsid w:val="007F7B42"/>
    <w:rsid w:val="00800BEA"/>
    <w:rsid w:val="008022C4"/>
    <w:rsid w:val="008055BC"/>
    <w:rsid w:val="00812B6B"/>
    <w:rsid w:val="0083342D"/>
    <w:rsid w:val="00835685"/>
    <w:rsid w:val="0084406C"/>
    <w:rsid w:val="00844630"/>
    <w:rsid w:val="00862A4F"/>
    <w:rsid w:val="00867EAF"/>
    <w:rsid w:val="008748CD"/>
    <w:rsid w:val="00880C89"/>
    <w:rsid w:val="00880E8E"/>
    <w:rsid w:val="00890D4E"/>
    <w:rsid w:val="008948C9"/>
    <w:rsid w:val="00896507"/>
    <w:rsid w:val="008A12BC"/>
    <w:rsid w:val="008A5DE7"/>
    <w:rsid w:val="008B0E7A"/>
    <w:rsid w:val="008C47A6"/>
    <w:rsid w:val="008C4BF1"/>
    <w:rsid w:val="008C4C40"/>
    <w:rsid w:val="008C7CB0"/>
    <w:rsid w:val="008D1492"/>
    <w:rsid w:val="008D1A82"/>
    <w:rsid w:val="008D1CBA"/>
    <w:rsid w:val="008D2682"/>
    <w:rsid w:val="008D3866"/>
    <w:rsid w:val="008E4D10"/>
    <w:rsid w:val="008E5C7F"/>
    <w:rsid w:val="008E66A2"/>
    <w:rsid w:val="008E6A56"/>
    <w:rsid w:val="00901403"/>
    <w:rsid w:val="00901BCC"/>
    <w:rsid w:val="0090785F"/>
    <w:rsid w:val="00910898"/>
    <w:rsid w:val="00911A6E"/>
    <w:rsid w:val="00912846"/>
    <w:rsid w:val="009301A9"/>
    <w:rsid w:val="009363AA"/>
    <w:rsid w:val="00936C60"/>
    <w:rsid w:val="009403F4"/>
    <w:rsid w:val="0094111B"/>
    <w:rsid w:val="00942028"/>
    <w:rsid w:val="009422B6"/>
    <w:rsid w:val="00947F11"/>
    <w:rsid w:val="00950170"/>
    <w:rsid w:val="00952C41"/>
    <w:rsid w:val="00963EFA"/>
    <w:rsid w:val="009640E5"/>
    <w:rsid w:val="0096430C"/>
    <w:rsid w:val="00967F40"/>
    <w:rsid w:val="00970B20"/>
    <w:rsid w:val="00976CE2"/>
    <w:rsid w:val="00977EA0"/>
    <w:rsid w:val="009824D8"/>
    <w:rsid w:val="0098456C"/>
    <w:rsid w:val="009870BB"/>
    <w:rsid w:val="00990F1E"/>
    <w:rsid w:val="00991359"/>
    <w:rsid w:val="00994450"/>
    <w:rsid w:val="009A02C8"/>
    <w:rsid w:val="009A03FF"/>
    <w:rsid w:val="009A35FD"/>
    <w:rsid w:val="009A6771"/>
    <w:rsid w:val="009B35BD"/>
    <w:rsid w:val="009B414C"/>
    <w:rsid w:val="009C18AB"/>
    <w:rsid w:val="009C2794"/>
    <w:rsid w:val="009C3D5B"/>
    <w:rsid w:val="009D508B"/>
    <w:rsid w:val="009E1D33"/>
    <w:rsid w:val="009E7C1B"/>
    <w:rsid w:val="009F088A"/>
    <w:rsid w:val="009F4286"/>
    <w:rsid w:val="009F77D9"/>
    <w:rsid w:val="00A0122C"/>
    <w:rsid w:val="00A0372A"/>
    <w:rsid w:val="00A03AEF"/>
    <w:rsid w:val="00A0609A"/>
    <w:rsid w:val="00A109ED"/>
    <w:rsid w:val="00A222BD"/>
    <w:rsid w:val="00A33B73"/>
    <w:rsid w:val="00A42537"/>
    <w:rsid w:val="00A44736"/>
    <w:rsid w:val="00A47B4A"/>
    <w:rsid w:val="00A47E2F"/>
    <w:rsid w:val="00A53E74"/>
    <w:rsid w:val="00A561A7"/>
    <w:rsid w:val="00A601AB"/>
    <w:rsid w:val="00A610CF"/>
    <w:rsid w:val="00A6389F"/>
    <w:rsid w:val="00A6391F"/>
    <w:rsid w:val="00A64EA0"/>
    <w:rsid w:val="00A65ED2"/>
    <w:rsid w:val="00A81279"/>
    <w:rsid w:val="00A85D7B"/>
    <w:rsid w:val="00A85DFA"/>
    <w:rsid w:val="00A86AFB"/>
    <w:rsid w:val="00A92FA7"/>
    <w:rsid w:val="00A94A95"/>
    <w:rsid w:val="00AA0569"/>
    <w:rsid w:val="00AB068D"/>
    <w:rsid w:val="00AB4CB5"/>
    <w:rsid w:val="00AB5A13"/>
    <w:rsid w:val="00AC30F8"/>
    <w:rsid w:val="00AC609B"/>
    <w:rsid w:val="00AD029F"/>
    <w:rsid w:val="00AD6F10"/>
    <w:rsid w:val="00AE41DD"/>
    <w:rsid w:val="00AE57D4"/>
    <w:rsid w:val="00AE7829"/>
    <w:rsid w:val="00AF0A65"/>
    <w:rsid w:val="00AF2957"/>
    <w:rsid w:val="00B054F3"/>
    <w:rsid w:val="00B07214"/>
    <w:rsid w:val="00B103D7"/>
    <w:rsid w:val="00B11475"/>
    <w:rsid w:val="00B11DE4"/>
    <w:rsid w:val="00B13284"/>
    <w:rsid w:val="00B263E1"/>
    <w:rsid w:val="00B26D32"/>
    <w:rsid w:val="00B26E4F"/>
    <w:rsid w:val="00B27409"/>
    <w:rsid w:val="00B33BCE"/>
    <w:rsid w:val="00B34B88"/>
    <w:rsid w:val="00B408BD"/>
    <w:rsid w:val="00B41412"/>
    <w:rsid w:val="00B4185B"/>
    <w:rsid w:val="00B472ED"/>
    <w:rsid w:val="00B55717"/>
    <w:rsid w:val="00B61774"/>
    <w:rsid w:val="00B647F3"/>
    <w:rsid w:val="00B7278B"/>
    <w:rsid w:val="00B76711"/>
    <w:rsid w:val="00B80D71"/>
    <w:rsid w:val="00B84BFB"/>
    <w:rsid w:val="00B87428"/>
    <w:rsid w:val="00B9430F"/>
    <w:rsid w:val="00B94759"/>
    <w:rsid w:val="00B97A2B"/>
    <w:rsid w:val="00BA0607"/>
    <w:rsid w:val="00BA2965"/>
    <w:rsid w:val="00BA31D3"/>
    <w:rsid w:val="00BA5908"/>
    <w:rsid w:val="00BA6B6E"/>
    <w:rsid w:val="00BB1466"/>
    <w:rsid w:val="00BB14A8"/>
    <w:rsid w:val="00BB6715"/>
    <w:rsid w:val="00BC0290"/>
    <w:rsid w:val="00BC5546"/>
    <w:rsid w:val="00BC73AC"/>
    <w:rsid w:val="00BC7D37"/>
    <w:rsid w:val="00BD087B"/>
    <w:rsid w:val="00BD4883"/>
    <w:rsid w:val="00BD52FB"/>
    <w:rsid w:val="00BE10C3"/>
    <w:rsid w:val="00BE2DB9"/>
    <w:rsid w:val="00BE387E"/>
    <w:rsid w:val="00BE6E68"/>
    <w:rsid w:val="00BE714F"/>
    <w:rsid w:val="00BF27B4"/>
    <w:rsid w:val="00BF7DE5"/>
    <w:rsid w:val="00C00F1A"/>
    <w:rsid w:val="00C02514"/>
    <w:rsid w:val="00C040F6"/>
    <w:rsid w:val="00C11493"/>
    <w:rsid w:val="00C11E15"/>
    <w:rsid w:val="00C16C69"/>
    <w:rsid w:val="00C170C4"/>
    <w:rsid w:val="00C17F1C"/>
    <w:rsid w:val="00C30284"/>
    <w:rsid w:val="00C31557"/>
    <w:rsid w:val="00C3533E"/>
    <w:rsid w:val="00C36315"/>
    <w:rsid w:val="00C36365"/>
    <w:rsid w:val="00C40D97"/>
    <w:rsid w:val="00C55382"/>
    <w:rsid w:val="00C62181"/>
    <w:rsid w:val="00C8431D"/>
    <w:rsid w:val="00C93882"/>
    <w:rsid w:val="00C975A4"/>
    <w:rsid w:val="00CA2651"/>
    <w:rsid w:val="00CB34DC"/>
    <w:rsid w:val="00CD2DC3"/>
    <w:rsid w:val="00CD583A"/>
    <w:rsid w:val="00CE0461"/>
    <w:rsid w:val="00CE1D35"/>
    <w:rsid w:val="00CE2BD1"/>
    <w:rsid w:val="00CF0987"/>
    <w:rsid w:val="00CF1350"/>
    <w:rsid w:val="00CF4398"/>
    <w:rsid w:val="00CF4891"/>
    <w:rsid w:val="00CF635F"/>
    <w:rsid w:val="00CF6611"/>
    <w:rsid w:val="00CF71E9"/>
    <w:rsid w:val="00CF7AEF"/>
    <w:rsid w:val="00D02D58"/>
    <w:rsid w:val="00D065FD"/>
    <w:rsid w:val="00D10107"/>
    <w:rsid w:val="00D122AA"/>
    <w:rsid w:val="00D1408C"/>
    <w:rsid w:val="00D178AC"/>
    <w:rsid w:val="00D26103"/>
    <w:rsid w:val="00D26FE5"/>
    <w:rsid w:val="00D30F17"/>
    <w:rsid w:val="00D33C87"/>
    <w:rsid w:val="00D34960"/>
    <w:rsid w:val="00D40910"/>
    <w:rsid w:val="00D42D19"/>
    <w:rsid w:val="00D4381D"/>
    <w:rsid w:val="00D45BC5"/>
    <w:rsid w:val="00D46811"/>
    <w:rsid w:val="00D51288"/>
    <w:rsid w:val="00D63403"/>
    <w:rsid w:val="00D63D73"/>
    <w:rsid w:val="00D64152"/>
    <w:rsid w:val="00D66099"/>
    <w:rsid w:val="00D66453"/>
    <w:rsid w:val="00D73F7A"/>
    <w:rsid w:val="00D7501A"/>
    <w:rsid w:val="00D75E0D"/>
    <w:rsid w:val="00D776BF"/>
    <w:rsid w:val="00D77EAA"/>
    <w:rsid w:val="00D8317D"/>
    <w:rsid w:val="00D84282"/>
    <w:rsid w:val="00D8622C"/>
    <w:rsid w:val="00D926AC"/>
    <w:rsid w:val="00D93972"/>
    <w:rsid w:val="00D947C4"/>
    <w:rsid w:val="00D95A7F"/>
    <w:rsid w:val="00DA76DC"/>
    <w:rsid w:val="00DB1C2A"/>
    <w:rsid w:val="00DB2320"/>
    <w:rsid w:val="00DB47D9"/>
    <w:rsid w:val="00DB5EEE"/>
    <w:rsid w:val="00DC0A62"/>
    <w:rsid w:val="00DD14CB"/>
    <w:rsid w:val="00DD2A88"/>
    <w:rsid w:val="00DD7DC1"/>
    <w:rsid w:val="00DE4D74"/>
    <w:rsid w:val="00DE7460"/>
    <w:rsid w:val="00DF3270"/>
    <w:rsid w:val="00DF4274"/>
    <w:rsid w:val="00E05493"/>
    <w:rsid w:val="00E05809"/>
    <w:rsid w:val="00E05FBB"/>
    <w:rsid w:val="00E071EB"/>
    <w:rsid w:val="00E07272"/>
    <w:rsid w:val="00E10813"/>
    <w:rsid w:val="00E1181B"/>
    <w:rsid w:val="00E14F13"/>
    <w:rsid w:val="00E331B5"/>
    <w:rsid w:val="00E33F36"/>
    <w:rsid w:val="00E40814"/>
    <w:rsid w:val="00E43EAE"/>
    <w:rsid w:val="00E44E1A"/>
    <w:rsid w:val="00E535C5"/>
    <w:rsid w:val="00E5525A"/>
    <w:rsid w:val="00E6009F"/>
    <w:rsid w:val="00E61AF2"/>
    <w:rsid w:val="00E71AFF"/>
    <w:rsid w:val="00E734C3"/>
    <w:rsid w:val="00E73ED9"/>
    <w:rsid w:val="00E75DC1"/>
    <w:rsid w:val="00E75E47"/>
    <w:rsid w:val="00E773D9"/>
    <w:rsid w:val="00E77F4D"/>
    <w:rsid w:val="00E801C7"/>
    <w:rsid w:val="00E8206D"/>
    <w:rsid w:val="00E851C5"/>
    <w:rsid w:val="00E908F1"/>
    <w:rsid w:val="00EA25F8"/>
    <w:rsid w:val="00EA3A54"/>
    <w:rsid w:val="00EA47A0"/>
    <w:rsid w:val="00EB218A"/>
    <w:rsid w:val="00EB3D59"/>
    <w:rsid w:val="00EB5300"/>
    <w:rsid w:val="00EB57A6"/>
    <w:rsid w:val="00EC05D6"/>
    <w:rsid w:val="00EC5555"/>
    <w:rsid w:val="00ED56CF"/>
    <w:rsid w:val="00ED622B"/>
    <w:rsid w:val="00ED7824"/>
    <w:rsid w:val="00EE71B4"/>
    <w:rsid w:val="00EF1142"/>
    <w:rsid w:val="00EF27E3"/>
    <w:rsid w:val="00EF72FC"/>
    <w:rsid w:val="00F0363B"/>
    <w:rsid w:val="00F06AEF"/>
    <w:rsid w:val="00F130B9"/>
    <w:rsid w:val="00F15306"/>
    <w:rsid w:val="00F15326"/>
    <w:rsid w:val="00F16857"/>
    <w:rsid w:val="00F23E88"/>
    <w:rsid w:val="00F25E00"/>
    <w:rsid w:val="00F30DCE"/>
    <w:rsid w:val="00F368F2"/>
    <w:rsid w:val="00F36D66"/>
    <w:rsid w:val="00F4732E"/>
    <w:rsid w:val="00F50CC4"/>
    <w:rsid w:val="00F5223A"/>
    <w:rsid w:val="00F53C90"/>
    <w:rsid w:val="00F60995"/>
    <w:rsid w:val="00F62DC0"/>
    <w:rsid w:val="00F81961"/>
    <w:rsid w:val="00FA246D"/>
    <w:rsid w:val="00FA4976"/>
    <w:rsid w:val="00FA6811"/>
    <w:rsid w:val="00FB0ADE"/>
    <w:rsid w:val="00FB760C"/>
    <w:rsid w:val="00FD0D7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93DCA-BA6D-4E4B-8444-BE2469E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marianna.michelkova@stuba.sk</Manager>
  <Company>HP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marianna.michelkova@stuba.sk</dc:creator>
  <cp:lastModifiedBy>Alexander Gejmovský</cp:lastModifiedBy>
  <cp:revision>2</cp:revision>
  <cp:lastPrinted>2015-11-05T17:41:00Z</cp:lastPrinted>
  <dcterms:created xsi:type="dcterms:W3CDTF">2017-10-18T12:36:00Z</dcterms:created>
  <dcterms:modified xsi:type="dcterms:W3CDTF">2017-10-18T12:36:00Z</dcterms:modified>
</cp:coreProperties>
</file>